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0A9" w:rsidRDefault="006A3CF8">
      <w:pPr>
        <w:pStyle w:val="Standard"/>
        <w:jc w:val="right"/>
      </w:pPr>
      <w:bookmarkStart w:id="0" w:name="_GoBack"/>
      <w:bookmarkEnd w:id="0"/>
      <w:r>
        <w:t>Tychy, dn. …......................................</w:t>
      </w:r>
    </w:p>
    <w:p w:rsidR="00D140A9" w:rsidRDefault="00D140A9">
      <w:pPr>
        <w:pStyle w:val="Standard"/>
        <w:jc w:val="center"/>
      </w:pPr>
    </w:p>
    <w:p w:rsidR="00D140A9" w:rsidRDefault="00D140A9">
      <w:pPr>
        <w:pStyle w:val="Standard"/>
        <w:jc w:val="center"/>
      </w:pPr>
    </w:p>
    <w:p w:rsidR="00D140A9" w:rsidRDefault="006A3CF8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Oświadczenie rodziców w sprawie uczęszczania dziecka na zajęcia religii</w:t>
      </w:r>
    </w:p>
    <w:p w:rsidR="00D140A9" w:rsidRDefault="00D140A9">
      <w:pPr>
        <w:pStyle w:val="Standard"/>
        <w:spacing w:line="360" w:lineRule="auto"/>
        <w:jc w:val="center"/>
      </w:pPr>
    </w:p>
    <w:p w:rsidR="00D140A9" w:rsidRDefault="00D140A9">
      <w:pPr>
        <w:pStyle w:val="Standard"/>
        <w:spacing w:line="360" w:lineRule="auto"/>
        <w:jc w:val="center"/>
      </w:pPr>
    </w:p>
    <w:p w:rsidR="00D140A9" w:rsidRDefault="006A3CF8">
      <w:pPr>
        <w:pStyle w:val="Standard"/>
        <w:spacing w:line="360" w:lineRule="auto"/>
        <w:jc w:val="center"/>
      </w:pPr>
      <w:r>
        <w:t xml:space="preserve">Zgodnie z Rozporządzeniem Ministra Edukacji Narodowej z </w:t>
      </w:r>
      <w:r>
        <w:t>dnia 14 kwietnia 1992 r. w sprawie warunków i sposobu organizowania nauki religii w publicznych przedszkolach i szkołach (Dz. U. z 1992 r. Nr 36, poz. 155 ze zm.) ninejszym:</w:t>
      </w:r>
    </w:p>
    <w:p w:rsidR="00D140A9" w:rsidRDefault="00D140A9">
      <w:pPr>
        <w:pStyle w:val="Standard"/>
        <w:jc w:val="center"/>
      </w:pPr>
    </w:p>
    <w:p w:rsidR="00D140A9" w:rsidRDefault="006A3CF8">
      <w:pPr>
        <w:pStyle w:val="Standard"/>
        <w:jc w:val="center"/>
      </w:pPr>
      <w:r>
        <w:rPr>
          <w:b/>
          <w:bCs/>
        </w:rPr>
        <w:t>wyrażam wolę/ nie wyrażam woli, aby mój syn/córka</w:t>
      </w:r>
      <w:r>
        <w:t xml:space="preserve"> …..............................</w:t>
      </w:r>
      <w:r>
        <w:t>..................................</w:t>
      </w:r>
    </w:p>
    <w:p w:rsidR="00D140A9" w:rsidRDefault="006A3CF8">
      <w:pPr>
        <w:pStyle w:val="Standard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(imię i nazwisko dziecka)     </w:t>
      </w:r>
      <w:r>
        <w:t xml:space="preserve">                             </w:t>
      </w:r>
    </w:p>
    <w:p w:rsidR="00D140A9" w:rsidRDefault="006A3CF8">
      <w:pPr>
        <w:pStyle w:val="Standard"/>
        <w:rPr>
          <w:b/>
          <w:bCs/>
        </w:rPr>
      </w:pPr>
      <w:r>
        <w:rPr>
          <w:b/>
          <w:bCs/>
        </w:rPr>
        <w:t>uczestniczył/a w zajęciach religii w roku szkolny</w:t>
      </w:r>
      <w:r>
        <w:rPr>
          <w:b/>
          <w:bCs/>
        </w:rPr>
        <w:t>m 2022/2023.</w:t>
      </w:r>
    </w:p>
    <w:p w:rsidR="00D140A9" w:rsidRDefault="00D140A9">
      <w:pPr>
        <w:pStyle w:val="Standard"/>
        <w:rPr>
          <w:b/>
          <w:bCs/>
        </w:rPr>
      </w:pPr>
    </w:p>
    <w:p w:rsidR="00D140A9" w:rsidRDefault="00D140A9">
      <w:pPr>
        <w:pStyle w:val="Standard"/>
        <w:rPr>
          <w:b/>
          <w:bCs/>
        </w:rPr>
      </w:pPr>
    </w:p>
    <w:p w:rsidR="00D140A9" w:rsidRDefault="00D140A9">
      <w:pPr>
        <w:pStyle w:val="Standard"/>
        <w:rPr>
          <w:b/>
          <w:bCs/>
        </w:rPr>
      </w:pPr>
    </w:p>
    <w:p w:rsidR="00D140A9" w:rsidRDefault="006A3CF8">
      <w:pPr>
        <w:pStyle w:val="Standard"/>
        <w:jc w:val="right"/>
      </w:pPr>
      <w:r>
        <w:t xml:space="preserve">Podpis rodzica/opiekuna prawnego      </w:t>
      </w:r>
    </w:p>
    <w:p w:rsidR="00D140A9" w:rsidRDefault="00D140A9">
      <w:pPr>
        <w:pStyle w:val="Standard"/>
        <w:jc w:val="right"/>
      </w:pPr>
    </w:p>
    <w:p w:rsidR="00D140A9" w:rsidRDefault="006A3CF8">
      <w:pPr>
        <w:pStyle w:val="Standard"/>
        <w:jc w:val="right"/>
      </w:pPr>
      <w:r>
        <w:t>…....................................................................</w:t>
      </w:r>
    </w:p>
    <w:p w:rsidR="00D140A9" w:rsidRDefault="00D140A9">
      <w:pPr>
        <w:pStyle w:val="Standard"/>
        <w:jc w:val="right"/>
      </w:pPr>
    </w:p>
    <w:p w:rsidR="00D140A9" w:rsidRDefault="00D140A9">
      <w:pPr>
        <w:pStyle w:val="Standard"/>
        <w:jc w:val="right"/>
      </w:pPr>
    </w:p>
    <w:p w:rsidR="00D140A9" w:rsidRDefault="006A3CF8">
      <w:pPr>
        <w:pStyle w:val="Standard"/>
        <w:jc w:val="right"/>
      </w:pPr>
      <w:r>
        <w:t>------------------------------------------------------------------------------------------------------------------------</w:t>
      </w:r>
    </w:p>
    <w:p w:rsidR="00D140A9" w:rsidRDefault="00D140A9">
      <w:pPr>
        <w:pStyle w:val="Standard"/>
        <w:jc w:val="right"/>
      </w:pPr>
    </w:p>
    <w:p w:rsidR="00D140A9" w:rsidRDefault="00D140A9">
      <w:pPr>
        <w:pStyle w:val="Standard"/>
        <w:jc w:val="right"/>
      </w:pPr>
    </w:p>
    <w:p w:rsidR="00D140A9" w:rsidRDefault="006A3CF8">
      <w:pPr>
        <w:pStyle w:val="Standard"/>
        <w:jc w:val="right"/>
      </w:pPr>
      <w:r>
        <w:t>Tychy, dn. …......................................</w:t>
      </w:r>
    </w:p>
    <w:p w:rsidR="00D140A9" w:rsidRDefault="00D140A9">
      <w:pPr>
        <w:pStyle w:val="Standard"/>
        <w:jc w:val="center"/>
      </w:pPr>
    </w:p>
    <w:p w:rsidR="00D140A9" w:rsidRDefault="00D140A9">
      <w:pPr>
        <w:pStyle w:val="Standard"/>
        <w:jc w:val="center"/>
      </w:pPr>
    </w:p>
    <w:p w:rsidR="00D140A9" w:rsidRDefault="006A3CF8">
      <w:pPr>
        <w:pStyle w:val="Standard"/>
        <w:spacing w:line="360" w:lineRule="auto"/>
        <w:jc w:val="center"/>
        <w:rPr>
          <w:b/>
          <w:bCs/>
        </w:rPr>
      </w:pPr>
      <w:r>
        <w:rPr>
          <w:b/>
          <w:bCs/>
        </w:rPr>
        <w:t>Oświadczenie rodziców w sprawie uczęszczania dziecka na zajęcia religii</w:t>
      </w:r>
    </w:p>
    <w:p w:rsidR="00D140A9" w:rsidRDefault="00D140A9">
      <w:pPr>
        <w:pStyle w:val="Standard"/>
        <w:spacing w:line="360" w:lineRule="auto"/>
        <w:jc w:val="center"/>
      </w:pPr>
    </w:p>
    <w:p w:rsidR="00D140A9" w:rsidRDefault="00D140A9">
      <w:pPr>
        <w:pStyle w:val="Standard"/>
        <w:spacing w:line="360" w:lineRule="auto"/>
        <w:jc w:val="center"/>
      </w:pPr>
    </w:p>
    <w:p w:rsidR="00D140A9" w:rsidRDefault="006A3CF8">
      <w:pPr>
        <w:pStyle w:val="Standard"/>
        <w:spacing w:line="360" w:lineRule="auto"/>
        <w:jc w:val="center"/>
      </w:pPr>
      <w:r>
        <w:t>Zgodnie z Rozporządzeniem Ministra Edukacji Narodowej z dnia 14 kwietnia 1992 r. w sprawie warunków i sposobu organizowania nauki</w:t>
      </w:r>
      <w:r>
        <w:t xml:space="preserve"> religii w publicznych przedszkolach i szkołach (Dz. U. z 1992 r. Nr 36, poz. 155 ze zm.) ninejszym:</w:t>
      </w:r>
    </w:p>
    <w:p w:rsidR="00D140A9" w:rsidRDefault="00D140A9">
      <w:pPr>
        <w:pStyle w:val="Standard"/>
        <w:jc w:val="center"/>
      </w:pPr>
    </w:p>
    <w:p w:rsidR="00D140A9" w:rsidRDefault="006A3CF8">
      <w:pPr>
        <w:pStyle w:val="Standard"/>
        <w:jc w:val="center"/>
      </w:pPr>
      <w:r>
        <w:rPr>
          <w:b/>
          <w:bCs/>
        </w:rPr>
        <w:t>wyrażam wolę/ nie wyrażam woli, aby mój syn/córka</w:t>
      </w:r>
      <w:r>
        <w:t xml:space="preserve"> …................................................................</w:t>
      </w:r>
    </w:p>
    <w:p w:rsidR="00D140A9" w:rsidRDefault="006A3CF8">
      <w:pPr>
        <w:pStyle w:val="Standard"/>
        <w:jc w:val="center"/>
      </w:pPr>
      <w:r>
        <w:rPr>
          <w:sz w:val="20"/>
          <w:szCs w:val="20"/>
        </w:rPr>
        <w:t xml:space="preserve">                                      </w:t>
      </w:r>
      <w:r>
        <w:rPr>
          <w:sz w:val="20"/>
          <w:szCs w:val="20"/>
        </w:rPr>
        <w:t xml:space="preserve">                                                                          (imię i nazwisko dziecka)     </w:t>
      </w:r>
      <w:r>
        <w:t xml:space="preserve">                             </w:t>
      </w:r>
    </w:p>
    <w:p w:rsidR="00D140A9" w:rsidRDefault="006A3CF8">
      <w:pPr>
        <w:pStyle w:val="Standard"/>
        <w:rPr>
          <w:b/>
          <w:bCs/>
        </w:rPr>
      </w:pPr>
      <w:r>
        <w:rPr>
          <w:b/>
          <w:bCs/>
        </w:rPr>
        <w:t>uczestniczył/a w zajęciach religii w roku szkolnym 2022/2023.</w:t>
      </w:r>
    </w:p>
    <w:p w:rsidR="00D140A9" w:rsidRDefault="00D140A9">
      <w:pPr>
        <w:pStyle w:val="Standard"/>
        <w:rPr>
          <w:b/>
          <w:bCs/>
        </w:rPr>
      </w:pPr>
    </w:p>
    <w:p w:rsidR="00D140A9" w:rsidRDefault="00D140A9">
      <w:pPr>
        <w:pStyle w:val="Standard"/>
        <w:rPr>
          <w:b/>
          <w:bCs/>
        </w:rPr>
      </w:pPr>
    </w:p>
    <w:p w:rsidR="00D140A9" w:rsidRDefault="00D140A9">
      <w:pPr>
        <w:pStyle w:val="Standard"/>
        <w:rPr>
          <w:b/>
          <w:bCs/>
        </w:rPr>
      </w:pPr>
    </w:p>
    <w:p w:rsidR="00D140A9" w:rsidRDefault="00D140A9">
      <w:pPr>
        <w:pStyle w:val="Standard"/>
        <w:rPr>
          <w:b/>
          <w:bCs/>
        </w:rPr>
      </w:pPr>
    </w:p>
    <w:p w:rsidR="00D140A9" w:rsidRDefault="006A3CF8">
      <w:pPr>
        <w:pStyle w:val="Standard"/>
        <w:jc w:val="right"/>
      </w:pPr>
      <w:r>
        <w:t xml:space="preserve">Podpis rodzica/opiekuna prawnego      </w:t>
      </w:r>
    </w:p>
    <w:p w:rsidR="00D140A9" w:rsidRDefault="00D140A9">
      <w:pPr>
        <w:pStyle w:val="Standard"/>
        <w:jc w:val="right"/>
      </w:pPr>
    </w:p>
    <w:p w:rsidR="00D140A9" w:rsidRDefault="006A3CF8">
      <w:pPr>
        <w:pStyle w:val="Standard"/>
        <w:jc w:val="right"/>
      </w:pPr>
      <w:r>
        <w:t>…...............</w:t>
      </w:r>
      <w:r>
        <w:t>.....................................................</w:t>
      </w:r>
    </w:p>
    <w:sectPr w:rsidR="00D140A9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CF8" w:rsidRDefault="006A3CF8">
      <w:r>
        <w:separator/>
      </w:r>
    </w:p>
  </w:endnote>
  <w:endnote w:type="continuationSeparator" w:id="0">
    <w:p w:rsidR="006A3CF8" w:rsidRDefault="006A3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CF8" w:rsidRDefault="006A3CF8">
      <w:r>
        <w:rPr>
          <w:color w:val="000000"/>
        </w:rPr>
        <w:separator/>
      </w:r>
    </w:p>
  </w:footnote>
  <w:footnote w:type="continuationSeparator" w:id="0">
    <w:p w:rsidR="006A3CF8" w:rsidRDefault="006A3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140A9"/>
    <w:rsid w:val="006A3CF8"/>
    <w:rsid w:val="00A44FB7"/>
    <w:rsid w:val="00D14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25B0C-B0A7-435C-A417-1BC5AF5A1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Wawrzoła</dc:creator>
  <cp:lastModifiedBy>Mołdrzyk Dorota ZSP1 Tychy</cp:lastModifiedBy>
  <cp:revision>2</cp:revision>
  <dcterms:created xsi:type="dcterms:W3CDTF">2022-08-31T17:40:00Z</dcterms:created>
  <dcterms:modified xsi:type="dcterms:W3CDTF">2022-08-31T17:40:00Z</dcterms:modified>
</cp:coreProperties>
</file>